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1DE40" w14:textId="3F869C16" w:rsidR="00B63595" w:rsidRDefault="00EB42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netian301 Dm BT" w:hAnsi="Venetian301 Dm BT"/>
          <w:kern w:val="2"/>
          <w:sz w:val="22"/>
        </w:rPr>
      </w:pPr>
      <w:r>
        <w:rPr>
          <w:noProof/>
          <w:sz w:val="20"/>
        </w:rPr>
        <w:drawing>
          <wp:anchor distT="0" distB="0" distL="114300" distR="114300" simplePos="0" relativeHeight="251658752" behindDoc="0" locked="1" layoutInCell="1" allowOverlap="1" wp14:anchorId="14578777" wp14:editId="152B7726">
            <wp:simplePos x="0" y="0"/>
            <wp:positionH relativeFrom="column">
              <wp:posOffset>148590</wp:posOffset>
            </wp:positionH>
            <wp:positionV relativeFrom="paragraph">
              <wp:posOffset>-132080</wp:posOffset>
            </wp:positionV>
            <wp:extent cx="1076960" cy="85026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37" t="-626" r="-937" b="-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netian301 Dm BT" w:hAnsi="Venetian301 Dm BT"/>
          <w:noProof/>
          <w:snapToGrid/>
          <w:kern w:val="2"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7CF4A5C3" wp14:editId="74EA36B1">
                <wp:simplePos x="0" y="0"/>
                <wp:positionH relativeFrom="column">
                  <wp:posOffset>-169545</wp:posOffset>
                </wp:positionH>
                <wp:positionV relativeFrom="paragraph">
                  <wp:posOffset>-111760</wp:posOffset>
                </wp:positionV>
                <wp:extent cx="5400040" cy="103124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2E687" w14:textId="77777777" w:rsidR="00B63595" w:rsidRDefault="00B63595">
                            <w:pPr>
                              <w:pStyle w:val="BodyText2"/>
                              <w:shd w:val="clear" w:color="auto" w:fill="FFFFFF"/>
                              <w:ind w:left="1440" w:firstLine="720"/>
                              <w:jc w:val="center"/>
                              <w:rPr>
                                <w:b/>
                                <w:bCs/>
                                <w:sz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</w:rPr>
                              <w:t>HOUSING AUTHORITY</w:t>
                            </w:r>
                          </w:p>
                          <w:p w14:paraId="60A2850F" w14:textId="77777777" w:rsidR="00B63595" w:rsidRDefault="00B63595">
                            <w:pPr>
                              <w:pStyle w:val="BodyText2"/>
                              <w:shd w:val="clear" w:color="auto" w:fill="C0C0C0"/>
                              <w:tabs>
                                <w:tab w:val="left" w:pos="0"/>
                                <w:tab w:val="left" w:pos="630"/>
                              </w:tabs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 xml:space="preserve">                        of the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sz w:val="48"/>
                                  </w:rPr>
                                  <w:t>County</w:t>
                                </w:r>
                              </w:smartTag>
                              <w:r>
                                <w:rPr>
                                  <w:sz w:val="48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sz w:val="48"/>
                                  </w:rPr>
                                  <w:t>Riverside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4A5C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3.35pt;margin-top:-8.8pt;width:425.2pt;height:8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" stroked="f">
                <v:textbox>
                  <w:txbxContent>
                    <w:p w14:paraId="2A92E687" w14:textId="77777777" w:rsidR="00B63595" w:rsidRDefault="00B63595">
                      <w:pPr>
                        <w:pStyle w:val="BodyText2"/>
                        <w:shd w:val="clear" w:color="auto" w:fill="FFFFFF"/>
                        <w:ind w:left="1440" w:firstLine="720"/>
                        <w:jc w:val="center"/>
                        <w:rPr>
                          <w:b/>
                          <w:bCs/>
                          <w:sz w:val="52"/>
                        </w:rPr>
                      </w:pPr>
                      <w:r>
                        <w:rPr>
                          <w:b/>
                          <w:bCs/>
                          <w:sz w:val="52"/>
                        </w:rPr>
                        <w:t>HOUSING AUTHORITY</w:t>
                      </w:r>
                    </w:p>
                    <w:p w14:paraId="60A2850F" w14:textId="77777777" w:rsidR="00B63595" w:rsidRDefault="00B63595">
                      <w:pPr>
                        <w:pStyle w:val="BodyText2"/>
                        <w:shd w:val="clear" w:color="auto" w:fill="C0C0C0"/>
                        <w:tabs>
                          <w:tab w:val="left" w:pos="0"/>
                          <w:tab w:val="left" w:pos="630"/>
                        </w:tabs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 xml:space="preserve">                        of the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sz w:val="48"/>
                            </w:rPr>
                            <w:t>County</w:t>
                          </w:r>
                        </w:smartTag>
                        <w:r>
                          <w:rPr>
                            <w:sz w:val="48"/>
                          </w:rPr>
                          <w:t xml:space="preserve"> of </w:t>
                        </w:r>
                        <w:smartTag w:uri="urn:schemas-microsoft-com:office:smarttags" w:element="PlaceName">
                          <w:r>
                            <w:rPr>
                              <w:sz w:val="48"/>
                            </w:rPr>
                            <w:t>Riverside</w:t>
                          </w:r>
                        </w:smartTag>
                      </w:smartTag>
                    </w:p>
                  </w:txbxContent>
                </v:textbox>
                <w10:anchorlock/>
              </v:shape>
            </w:pict>
          </mc:Fallback>
        </mc:AlternateContent>
      </w:r>
    </w:p>
    <w:p w14:paraId="6DD81164" w14:textId="77777777" w:rsidR="00B63595" w:rsidRDefault="00B6359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4" w:lineRule="exact"/>
        <w:rPr>
          <w:i/>
          <w:kern w:val="2"/>
        </w:rPr>
      </w:pPr>
    </w:p>
    <w:p w14:paraId="152028DC" w14:textId="334E5E27" w:rsidR="00B63595" w:rsidRDefault="00EB4212">
      <w:pPr>
        <w:pStyle w:val="Header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exact"/>
        <w:rPr>
          <w:rFonts w:ascii="Venetian301 Dm BT" w:hAnsi="Venetian301 Dm BT"/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50881942" wp14:editId="40F0037D">
                <wp:simplePos x="0" y="0"/>
                <wp:positionH relativeFrom="column">
                  <wp:posOffset>5304155</wp:posOffset>
                </wp:positionH>
                <wp:positionV relativeFrom="paragraph">
                  <wp:posOffset>-328295</wp:posOffset>
                </wp:positionV>
                <wp:extent cx="1668145" cy="1158875"/>
                <wp:effectExtent l="0" t="0" r="8255" b="3175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C4951" w14:textId="77777777" w:rsidR="00B63595" w:rsidRDefault="00B63595">
                            <w:pPr>
                              <w:tabs>
                                <w:tab w:val="center" w:pos="468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Main Office</w:t>
                            </w:r>
                          </w:p>
                          <w:p w14:paraId="23D56259" w14:textId="77777777" w:rsidR="00B63595" w:rsidRDefault="00B63595">
                            <w:pPr>
                              <w:tabs>
                                <w:tab w:val="center" w:pos="468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i/>
                                <w:iCs/>
                                <w:sz w:val="18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i/>
                                    <w:iCs/>
                                    <w:sz w:val="18"/>
                                  </w:rPr>
                                  <w:t>5555 Arlington Avenue</w:t>
                                </w:r>
                              </w:smartTag>
                            </w:smartTag>
                            <w:r>
                              <w:rPr>
                                <w:i/>
                                <w:iCs/>
                                <w:sz w:val="18"/>
                              </w:rPr>
                              <w:t xml:space="preserve"> </w:t>
                            </w:r>
                          </w:p>
                          <w:p w14:paraId="4C2AB378" w14:textId="77777777" w:rsidR="00B63595" w:rsidRDefault="00B63595">
                            <w:pPr>
                              <w:tabs>
                                <w:tab w:val="center" w:pos="468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i/>
                                <w:iCs/>
                                <w:sz w:val="1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i/>
                                    <w:iCs/>
                                    <w:sz w:val="18"/>
                                  </w:rPr>
                                  <w:t>Riverside</w:t>
                                </w:r>
                              </w:smartTag>
                              <w:r>
                                <w:rPr>
                                  <w:i/>
                                  <w:iCs/>
                                  <w:sz w:val="1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i/>
                                    <w:iCs/>
                                    <w:sz w:val="18"/>
                                  </w:rPr>
                                  <w:t>CA</w:t>
                                </w:r>
                              </w:smartTag>
                            </w:smartTag>
                            <w:r>
                              <w:rPr>
                                <w:i/>
                                <w:iCs/>
                                <w:sz w:val="18"/>
                              </w:rPr>
                              <w:t xml:space="preserve"> 92504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noBreakHyphen/>
                              <w:t xml:space="preserve">2506 </w:t>
                            </w:r>
                          </w:p>
                          <w:p w14:paraId="1D33E13B" w14:textId="77777777" w:rsidR="00B63595" w:rsidRDefault="00B63595">
                            <w:pPr>
                              <w:tabs>
                                <w:tab w:val="center" w:pos="468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(9</w:t>
                            </w:r>
                            <w:r w:rsidR="006C2024">
                              <w:rPr>
                                <w:i/>
                                <w:iCs/>
                                <w:sz w:val="18"/>
                              </w:rPr>
                              <w:t>51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) 351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noBreakHyphen/>
                              <w:t>0700</w:t>
                            </w:r>
                          </w:p>
                          <w:p w14:paraId="6A5457B8" w14:textId="2461DAA6" w:rsidR="00B63595" w:rsidRDefault="00865426">
                            <w:pPr>
                              <w:tabs>
                                <w:tab w:val="center" w:pos="468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</w:rPr>
                              <w:t xml:space="preserve">ACCTG </w:t>
                            </w:r>
                            <w:r w:rsidR="00B63595">
                              <w:rPr>
                                <w:i/>
                                <w:iCs/>
                                <w:sz w:val="18"/>
                              </w:rPr>
                              <w:t>FAX (9</w:t>
                            </w:r>
                            <w:r w:rsidR="006C2024">
                              <w:rPr>
                                <w:i/>
                                <w:iCs/>
                                <w:sz w:val="18"/>
                              </w:rPr>
                              <w:t>51</w:t>
                            </w:r>
                            <w:r w:rsidR="00B63595">
                              <w:rPr>
                                <w:i/>
                                <w:iCs/>
                                <w:sz w:val="18"/>
                              </w:rPr>
                              <w:t>)</w:t>
                            </w: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687-1650</w:t>
                            </w:r>
                          </w:p>
                          <w:p w14:paraId="354AFD4E" w14:textId="77777777" w:rsidR="00B63595" w:rsidRDefault="00B63595">
                            <w:pPr>
                              <w:shd w:val="clear" w:color="auto" w:fill="E6E6E6"/>
                              <w:tabs>
                                <w:tab w:val="center" w:pos="468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line="360" w:lineRule="auto"/>
                              <w:rPr>
                                <w:sz w:val="18"/>
                              </w:rPr>
                            </w:pPr>
                          </w:p>
                          <w:p w14:paraId="18E468C3" w14:textId="77777777" w:rsidR="00B63595" w:rsidRDefault="00B63595">
                            <w:pPr>
                              <w:tabs>
                                <w:tab w:val="center" w:pos="468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line="360" w:lineRule="auto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Website:harivco.org</w:t>
                            </w:r>
                            <w:proofErr w:type="gramEnd"/>
                            <w:hyperlink r:id="rId8" w:history="1"/>
                          </w:p>
                          <w:p w14:paraId="0D93C900" w14:textId="77777777" w:rsidR="00B63595" w:rsidRDefault="00B6359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81942" id="Text Box 9" o:spid="_x0000_s1027" type="#_x0000_t202" style="position:absolute;margin-left:417.65pt;margin-top:-25.85pt;width:131.35pt;height:9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" stroked="f">
                <v:textbox>
                  <w:txbxContent>
                    <w:p w14:paraId="003C4951" w14:textId="77777777" w:rsidR="00B63595" w:rsidRDefault="00B63595">
                      <w:pPr>
                        <w:tabs>
                          <w:tab w:val="center" w:pos="468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i/>
                          <w:iCs/>
                          <w:sz w:val="18"/>
                        </w:rPr>
                      </w:pPr>
                      <w:r>
                        <w:rPr>
                          <w:i/>
                          <w:iCs/>
                          <w:sz w:val="18"/>
                        </w:rPr>
                        <w:t>Main Office</w:t>
                      </w:r>
                    </w:p>
                    <w:p w14:paraId="23D56259" w14:textId="77777777" w:rsidR="00B63595" w:rsidRDefault="00B63595">
                      <w:pPr>
                        <w:tabs>
                          <w:tab w:val="center" w:pos="468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i/>
                          <w:iCs/>
                          <w:sz w:val="18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i/>
                              <w:iCs/>
                              <w:sz w:val="18"/>
                            </w:rPr>
                            <w:t>5555 Arlington Avenue</w:t>
                          </w:r>
                        </w:smartTag>
                      </w:smartTag>
                      <w:r>
                        <w:rPr>
                          <w:i/>
                          <w:iCs/>
                          <w:sz w:val="18"/>
                        </w:rPr>
                        <w:t xml:space="preserve"> </w:t>
                      </w:r>
                    </w:p>
                    <w:p w14:paraId="4C2AB378" w14:textId="77777777" w:rsidR="00B63595" w:rsidRDefault="00B63595">
                      <w:pPr>
                        <w:tabs>
                          <w:tab w:val="center" w:pos="468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i/>
                          <w:iCs/>
                          <w:sz w:val="18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i/>
                              <w:iCs/>
                              <w:sz w:val="18"/>
                            </w:rPr>
                            <w:t>Riverside</w:t>
                          </w:r>
                        </w:smartTag>
                        <w:r>
                          <w:rPr>
                            <w:i/>
                            <w:iCs/>
                            <w:sz w:val="18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i/>
                              <w:iCs/>
                              <w:sz w:val="18"/>
                            </w:rPr>
                            <w:t>CA</w:t>
                          </w:r>
                        </w:smartTag>
                      </w:smartTag>
                      <w:r>
                        <w:rPr>
                          <w:i/>
                          <w:iCs/>
                          <w:sz w:val="18"/>
                        </w:rPr>
                        <w:t xml:space="preserve"> 92504</w:t>
                      </w:r>
                      <w:r>
                        <w:rPr>
                          <w:i/>
                          <w:iCs/>
                          <w:sz w:val="18"/>
                        </w:rPr>
                        <w:noBreakHyphen/>
                        <w:t xml:space="preserve">2506 </w:t>
                      </w:r>
                    </w:p>
                    <w:p w14:paraId="1D33E13B" w14:textId="77777777" w:rsidR="00B63595" w:rsidRDefault="00B63595">
                      <w:pPr>
                        <w:tabs>
                          <w:tab w:val="center" w:pos="468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i/>
                          <w:iCs/>
                          <w:sz w:val="18"/>
                        </w:rPr>
                      </w:pPr>
                      <w:r>
                        <w:rPr>
                          <w:i/>
                          <w:iCs/>
                          <w:sz w:val="18"/>
                        </w:rPr>
                        <w:t>(9</w:t>
                      </w:r>
                      <w:r w:rsidR="006C2024">
                        <w:rPr>
                          <w:i/>
                          <w:iCs/>
                          <w:sz w:val="18"/>
                        </w:rPr>
                        <w:t>51</w:t>
                      </w:r>
                      <w:r>
                        <w:rPr>
                          <w:i/>
                          <w:iCs/>
                          <w:sz w:val="18"/>
                        </w:rPr>
                        <w:t>) 351</w:t>
                      </w:r>
                      <w:r>
                        <w:rPr>
                          <w:i/>
                          <w:iCs/>
                          <w:sz w:val="18"/>
                        </w:rPr>
                        <w:noBreakHyphen/>
                        <w:t>0700</w:t>
                      </w:r>
                    </w:p>
                    <w:p w14:paraId="6A5457B8" w14:textId="2461DAA6" w:rsidR="00B63595" w:rsidRDefault="00865426">
                      <w:pPr>
                        <w:tabs>
                          <w:tab w:val="center" w:pos="468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i/>
                          <w:iCs/>
                          <w:sz w:val="18"/>
                        </w:rPr>
                      </w:pPr>
                      <w:r>
                        <w:rPr>
                          <w:i/>
                          <w:iCs/>
                          <w:sz w:val="18"/>
                        </w:rPr>
                        <w:t xml:space="preserve">ACCTG </w:t>
                      </w:r>
                      <w:r w:rsidR="00B63595">
                        <w:rPr>
                          <w:i/>
                          <w:iCs/>
                          <w:sz w:val="18"/>
                        </w:rPr>
                        <w:t>FAX (9</w:t>
                      </w:r>
                      <w:r w:rsidR="006C2024">
                        <w:rPr>
                          <w:i/>
                          <w:iCs/>
                          <w:sz w:val="18"/>
                        </w:rPr>
                        <w:t>51</w:t>
                      </w:r>
                      <w:r w:rsidR="00B63595">
                        <w:rPr>
                          <w:i/>
                          <w:iCs/>
                          <w:sz w:val="18"/>
                        </w:rPr>
                        <w:t>)</w:t>
                      </w:r>
                      <w:r>
                        <w:rPr>
                          <w:i/>
                          <w:iCs/>
                          <w:sz w:val="18"/>
                        </w:rPr>
                        <w:t>687-1650</w:t>
                      </w:r>
                    </w:p>
                    <w:p w14:paraId="354AFD4E" w14:textId="77777777" w:rsidR="00B63595" w:rsidRDefault="00B63595">
                      <w:pPr>
                        <w:shd w:val="clear" w:color="auto" w:fill="E6E6E6"/>
                        <w:tabs>
                          <w:tab w:val="center" w:pos="468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line="360" w:lineRule="auto"/>
                        <w:rPr>
                          <w:sz w:val="18"/>
                        </w:rPr>
                      </w:pPr>
                    </w:p>
                    <w:p w14:paraId="18E468C3" w14:textId="77777777" w:rsidR="00B63595" w:rsidRDefault="00B63595">
                      <w:pPr>
                        <w:tabs>
                          <w:tab w:val="center" w:pos="468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line="360" w:lineRule="auto"/>
                        <w:rPr>
                          <w:b/>
                          <w:bCs/>
                          <w:i/>
                          <w:iCs/>
                        </w:rPr>
                      </w:pPr>
                      <w:proofErr w:type="gramStart"/>
                      <w:r>
                        <w:rPr>
                          <w:b/>
                          <w:bCs/>
                          <w:i/>
                          <w:iCs/>
                        </w:rPr>
                        <w:t>Website:harivco.org</w:t>
                      </w:r>
                      <w:proofErr w:type="gramEnd"/>
                      <w:hyperlink r:id="rId9" w:history="1"/>
                    </w:p>
                    <w:p w14:paraId="0D93C900" w14:textId="77777777" w:rsidR="00B63595" w:rsidRDefault="00B6359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0DCC3965" w14:textId="77777777" w:rsidR="00B63595" w:rsidRDefault="00B63595">
      <w:pPr>
        <w:pStyle w:val="Header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exact"/>
        <w:rPr>
          <w:kern w:val="2"/>
        </w:rPr>
      </w:pPr>
    </w:p>
    <w:p w14:paraId="6EC29761" w14:textId="77777777" w:rsidR="00B63595" w:rsidRDefault="00B63595">
      <w:pPr>
        <w:pStyle w:val="Header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8" w:lineRule="exact"/>
        <w:rPr>
          <w:kern w:val="2"/>
        </w:rPr>
      </w:pPr>
    </w:p>
    <w:p w14:paraId="3A364D37" w14:textId="691F20F1" w:rsidR="00B3387C" w:rsidRDefault="00B3387C" w:rsidP="00EB4212">
      <w:pPr>
        <w:pStyle w:val="Header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kern w:val="2"/>
        </w:rPr>
      </w:pPr>
    </w:p>
    <w:p w14:paraId="30A7E0FE" w14:textId="060F054D" w:rsidR="00DD03AF" w:rsidRPr="00C83ABB" w:rsidRDefault="00DD03AF" w:rsidP="007A11C9">
      <w:pPr>
        <w:pStyle w:val="Default"/>
        <w:ind w:left="720" w:firstLine="720"/>
        <w:jc w:val="center"/>
        <w:rPr>
          <w:b/>
          <w:bCs/>
          <w:sz w:val="28"/>
          <w:szCs w:val="28"/>
          <w:u w:val="single"/>
        </w:rPr>
      </w:pPr>
      <w:r w:rsidRPr="00C83ABB">
        <w:rPr>
          <w:b/>
          <w:bCs/>
          <w:sz w:val="28"/>
          <w:szCs w:val="28"/>
          <w:u w:val="single"/>
        </w:rPr>
        <w:t>Owner Change of Address</w:t>
      </w:r>
    </w:p>
    <w:p w14:paraId="336F2F84" w14:textId="203400CA" w:rsidR="00DD03AF" w:rsidRDefault="00DD03AF" w:rsidP="00EB4212">
      <w:pPr>
        <w:pStyle w:val="Default"/>
        <w:rPr>
          <w:sz w:val="23"/>
          <w:szCs w:val="23"/>
        </w:rPr>
      </w:pPr>
      <w:r>
        <w:t xml:space="preserve"> </w:t>
      </w:r>
    </w:p>
    <w:p w14:paraId="3B8F8E7A" w14:textId="77777777" w:rsidR="00EB4212" w:rsidRDefault="00EB4212" w:rsidP="00EB4212">
      <w:pPr>
        <w:pStyle w:val="Default"/>
      </w:pPr>
    </w:p>
    <w:p w14:paraId="2B9D1C73" w14:textId="0D59B324" w:rsidR="00DD03AF" w:rsidRPr="00DD03AF" w:rsidRDefault="00DD03AF" w:rsidP="00EB4212">
      <w:pPr>
        <w:pStyle w:val="Default"/>
        <w:rPr>
          <w:u w:val="single"/>
        </w:rPr>
      </w:pPr>
      <w:r w:rsidRPr="00DD03AF">
        <w:t xml:space="preserve">Today’s Date </w:t>
      </w:r>
      <w:r w:rsidRPr="00DD03AF">
        <w:rPr>
          <w:u w:val="single"/>
        </w:rPr>
        <w:tab/>
      </w:r>
      <w:r w:rsidRPr="00DD03AF">
        <w:rPr>
          <w:u w:val="single"/>
        </w:rPr>
        <w:tab/>
      </w:r>
      <w:r w:rsidRPr="00DD03AF">
        <w:rPr>
          <w:u w:val="single"/>
        </w:rPr>
        <w:tab/>
      </w:r>
      <w:r w:rsidR="00EB4212">
        <w:rPr>
          <w:u w:val="single"/>
        </w:rPr>
        <w:tab/>
      </w:r>
    </w:p>
    <w:p w14:paraId="6551EEDF" w14:textId="77777777" w:rsidR="00DD03AF" w:rsidRDefault="00DD03AF" w:rsidP="00EB4212">
      <w:pPr>
        <w:pStyle w:val="Default"/>
        <w:rPr>
          <w:u w:val="single"/>
        </w:rPr>
      </w:pPr>
    </w:p>
    <w:p w14:paraId="7762CBBE" w14:textId="17560BD8" w:rsidR="00DD03AF" w:rsidRDefault="00DD03AF" w:rsidP="00EB4212">
      <w:pPr>
        <w:pStyle w:val="Default"/>
        <w:rPr>
          <w:u w:val="single"/>
        </w:rPr>
      </w:pPr>
    </w:p>
    <w:p w14:paraId="5B1124A6" w14:textId="72C807C3" w:rsidR="007A11C9" w:rsidRPr="007A11C9" w:rsidRDefault="007A11C9" w:rsidP="00EB4212">
      <w:pPr>
        <w:pStyle w:val="Default"/>
      </w:pPr>
      <w:r>
        <w:t>____________________________________________________________________________________</w:t>
      </w:r>
    </w:p>
    <w:p w14:paraId="04747F4D" w14:textId="22C0393F" w:rsidR="007A11C9" w:rsidRPr="007A11C9" w:rsidRDefault="007A11C9" w:rsidP="00EB4212">
      <w:pPr>
        <w:pStyle w:val="Default"/>
      </w:pPr>
      <w:r>
        <w:t>Full Name of Tenant (only 1 tenant, if multiple tenants)</w:t>
      </w:r>
    </w:p>
    <w:p w14:paraId="504B9565" w14:textId="77777777" w:rsidR="007A11C9" w:rsidRDefault="007A11C9" w:rsidP="00EB4212">
      <w:pPr>
        <w:pStyle w:val="Default"/>
        <w:rPr>
          <w:u w:val="single"/>
        </w:rPr>
      </w:pPr>
    </w:p>
    <w:p w14:paraId="372E1BB1" w14:textId="7BFC430F" w:rsidR="00DD03AF" w:rsidRDefault="00DD03AF" w:rsidP="00EB4212">
      <w:pPr>
        <w:pStyle w:val="Defaul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53CFE">
        <w:rPr>
          <w:u w:val="single"/>
        </w:rPr>
        <w:t>__</w:t>
      </w:r>
      <w:r w:rsidR="00253CFE">
        <w:rPr>
          <w:u w:val="single"/>
        </w:rPr>
        <w:tab/>
      </w:r>
      <w:r w:rsidR="00253CFE">
        <w:rPr>
          <w:u w:val="single"/>
        </w:rPr>
        <w:tab/>
      </w:r>
      <w:r w:rsidR="00253CFE">
        <w:rPr>
          <w:u w:val="single"/>
        </w:rPr>
        <w:tab/>
      </w:r>
    </w:p>
    <w:p w14:paraId="52EB4F75" w14:textId="3B260487" w:rsidR="00DD03AF" w:rsidRPr="00DD03AF" w:rsidRDefault="00DD03AF" w:rsidP="00EB4212">
      <w:pPr>
        <w:pStyle w:val="Default"/>
        <w:rPr>
          <w:u w:val="single"/>
        </w:rPr>
      </w:pPr>
      <w:r w:rsidRPr="00DD03AF">
        <w:t>Rental Property Address</w:t>
      </w:r>
      <w:r>
        <w:t xml:space="preserve"> for Assisted Unit:</w:t>
      </w:r>
    </w:p>
    <w:p w14:paraId="592F635B" w14:textId="77777777" w:rsidR="00DD03AF" w:rsidRDefault="00DD03AF" w:rsidP="00EB4212">
      <w:pPr>
        <w:pStyle w:val="Default"/>
      </w:pPr>
    </w:p>
    <w:p w14:paraId="5C79C7B8" w14:textId="75F35FE8" w:rsidR="00253CFE" w:rsidRPr="00253CFE" w:rsidRDefault="00253CFE" w:rsidP="00EB4212">
      <w:pPr>
        <w:pStyle w:val="Defaul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541E30" w14:textId="6A9BE832" w:rsidR="00DD03AF" w:rsidRPr="00DD03AF" w:rsidRDefault="00DD03AF" w:rsidP="00EB4212">
      <w:pPr>
        <w:pStyle w:val="Default"/>
      </w:pPr>
      <w:r w:rsidRPr="00DD03AF">
        <w:t>Owner Name (</w:t>
      </w:r>
      <w:r w:rsidR="007A11C9">
        <w:t>a</w:t>
      </w:r>
      <w:r w:rsidRPr="00DD03AF">
        <w:t xml:space="preserve">s shown on W-9) </w:t>
      </w:r>
    </w:p>
    <w:p w14:paraId="4298E3AF" w14:textId="77777777" w:rsidR="00DD03AF" w:rsidRDefault="00DD03AF" w:rsidP="00EB4212">
      <w:pPr>
        <w:pStyle w:val="Default"/>
      </w:pPr>
    </w:p>
    <w:p w14:paraId="771FA663" w14:textId="2D80C8D8" w:rsidR="00253CFE" w:rsidRDefault="00253CFE" w:rsidP="00EB4212">
      <w:pPr>
        <w:pStyle w:val="Defaul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16D361" w14:textId="0A834FC7" w:rsidR="00DD03AF" w:rsidRPr="00DD03AF" w:rsidRDefault="00DD03AF" w:rsidP="00EB4212">
      <w:pPr>
        <w:pStyle w:val="Default"/>
      </w:pPr>
      <w:r w:rsidRPr="00DD03AF">
        <w:t xml:space="preserve">EIN/SNN number </w:t>
      </w:r>
      <w:r w:rsidR="007A11C9">
        <w:t>(as shown on W-9)</w:t>
      </w:r>
    </w:p>
    <w:p w14:paraId="494692C3" w14:textId="77777777" w:rsidR="00DD03AF" w:rsidRDefault="00DD03AF" w:rsidP="00EB4212">
      <w:pPr>
        <w:pStyle w:val="Default"/>
      </w:pPr>
    </w:p>
    <w:p w14:paraId="7AED3BA0" w14:textId="77777777" w:rsidR="00253CFE" w:rsidRDefault="00253CFE" w:rsidP="00EB4212">
      <w:pPr>
        <w:pStyle w:val="Defaul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B81612" w14:textId="54A85611" w:rsidR="00DD03AF" w:rsidRPr="00DD03AF" w:rsidRDefault="00DD03AF" w:rsidP="00EB4212">
      <w:pPr>
        <w:pStyle w:val="Default"/>
      </w:pPr>
      <w:r w:rsidRPr="00DD03AF">
        <w:t xml:space="preserve">Owner’s new mailing address (include </w:t>
      </w:r>
      <w:r w:rsidR="00C83ABB">
        <w:t>C</w:t>
      </w:r>
      <w:r w:rsidRPr="00DD03AF">
        <w:t>ity</w:t>
      </w:r>
      <w:r w:rsidR="007A11C9">
        <w:t>, State,</w:t>
      </w:r>
      <w:r w:rsidRPr="00DD03AF">
        <w:t xml:space="preserve"> &amp; </w:t>
      </w:r>
      <w:r w:rsidR="007A11C9">
        <w:t>z</w:t>
      </w:r>
      <w:r w:rsidRPr="00DD03AF">
        <w:t xml:space="preserve">ip </w:t>
      </w:r>
      <w:r w:rsidR="007A11C9">
        <w:t>c</w:t>
      </w:r>
      <w:r w:rsidRPr="00DD03AF">
        <w:t xml:space="preserve">ode) </w:t>
      </w:r>
    </w:p>
    <w:p w14:paraId="7A397F03" w14:textId="77777777" w:rsidR="00DD03AF" w:rsidRDefault="00DD03AF" w:rsidP="00EB4212">
      <w:pPr>
        <w:pStyle w:val="Default"/>
      </w:pPr>
    </w:p>
    <w:p w14:paraId="7A155924" w14:textId="77777777" w:rsidR="00253CFE" w:rsidRDefault="00253CFE" w:rsidP="00EB4212">
      <w:pPr>
        <w:pStyle w:val="Defaul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ACCB64" w14:textId="319C4FA6" w:rsidR="00253CFE" w:rsidRDefault="00DD03AF" w:rsidP="00EB4212">
      <w:pPr>
        <w:pStyle w:val="Default"/>
      </w:pPr>
      <w:r w:rsidRPr="00DD03AF">
        <w:t xml:space="preserve">Owner’s old mailing address </w:t>
      </w:r>
      <w:r w:rsidR="007A11C9">
        <w:t>(include City, State, &amp; zip code</w:t>
      </w:r>
      <w:r w:rsidR="00CB7F8D">
        <w:t>)</w:t>
      </w:r>
    </w:p>
    <w:p w14:paraId="55A67AF1" w14:textId="77777777" w:rsidR="00161D55" w:rsidRDefault="00161D55" w:rsidP="00EB4212">
      <w:pPr>
        <w:pStyle w:val="Default"/>
        <w:rPr>
          <w:u w:val="single"/>
        </w:rPr>
      </w:pPr>
    </w:p>
    <w:p w14:paraId="3F422BD9" w14:textId="77777777" w:rsidR="00EB4212" w:rsidRDefault="00EB4212" w:rsidP="00EB4212">
      <w:pPr>
        <w:pStyle w:val="Default"/>
      </w:pPr>
    </w:p>
    <w:p w14:paraId="22F6CCA6" w14:textId="2286ADEC" w:rsidR="00C83ABB" w:rsidRDefault="00C83ABB" w:rsidP="00EB4212">
      <w:pPr>
        <w:pStyle w:val="Defaul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586632" w14:textId="33536FDA" w:rsidR="00C83ABB" w:rsidRDefault="00C83ABB" w:rsidP="00EB4212">
      <w:pPr>
        <w:pStyle w:val="Default"/>
      </w:pPr>
      <w:r>
        <w:t>Owner Signature</w:t>
      </w:r>
    </w:p>
    <w:p w14:paraId="7049EA6D" w14:textId="64769045" w:rsidR="00C83ABB" w:rsidRDefault="00C83ABB" w:rsidP="00EB4212">
      <w:pPr>
        <w:pStyle w:val="Default"/>
      </w:pPr>
    </w:p>
    <w:p w14:paraId="33899E6E" w14:textId="418FA300" w:rsidR="004702D5" w:rsidRDefault="004702D5" w:rsidP="00EB4212">
      <w:pPr>
        <w:pStyle w:val="Default"/>
      </w:pPr>
    </w:p>
    <w:p w14:paraId="3E6D03F4" w14:textId="77777777" w:rsidR="004702D5" w:rsidRDefault="004702D5" w:rsidP="00EB4212">
      <w:pPr>
        <w:pStyle w:val="Default"/>
      </w:pPr>
    </w:p>
    <w:p w14:paraId="06B36916" w14:textId="1C21CFE4" w:rsidR="00DD03AF" w:rsidRPr="004702D5" w:rsidRDefault="00DD03AF" w:rsidP="00EB4212">
      <w:pPr>
        <w:pStyle w:val="Default"/>
        <w:rPr>
          <w:b/>
          <w:bCs/>
        </w:rPr>
      </w:pPr>
      <w:r w:rsidRPr="004702D5">
        <w:rPr>
          <w:b/>
          <w:bCs/>
        </w:rPr>
        <w:t xml:space="preserve">Mail this form to: </w:t>
      </w:r>
    </w:p>
    <w:p w14:paraId="67674366" w14:textId="6E7D02FA" w:rsidR="00DD03AF" w:rsidRDefault="00DD03AF" w:rsidP="00EB4212">
      <w:pPr>
        <w:pStyle w:val="Default"/>
      </w:pPr>
      <w:r w:rsidRPr="00DD03AF">
        <w:t xml:space="preserve">Housing Authority of the County of Riverside </w:t>
      </w:r>
    </w:p>
    <w:p w14:paraId="0BF26CE0" w14:textId="7D1FD90B" w:rsidR="00DD03AF" w:rsidRDefault="00DD03AF" w:rsidP="00EB4212">
      <w:pPr>
        <w:pStyle w:val="Default"/>
      </w:pPr>
      <w:r w:rsidRPr="00DD03AF">
        <w:t xml:space="preserve">Attn: </w:t>
      </w:r>
      <w:r w:rsidR="00A30E43">
        <w:t>Accounting/</w:t>
      </w:r>
      <w:r w:rsidRPr="00DD03AF">
        <w:t xml:space="preserve">Fiscal Department </w:t>
      </w:r>
    </w:p>
    <w:p w14:paraId="4758062E" w14:textId="3EDDD551" w:rsidR="00DD03AF" w:rsidRDefault="00DD03AF" w:rsidP="00EB4212">
      <w:pPr>
        <w:pStyle w:val="Default"/>
      </w:pPr>
      <w:r w:rsidRPr="00DD03AF">
        <w:t>5555 Arlington Ave</w:t>
      </w:r>
      <w:r w:rsidR="00A30E43">
        <w:t>nue</w:t>
      </w:r>
      <w:r w:rsidRPr="00DD03AF">
        <w:t xml:space="preserve"> </w:t>
      </w:r>
    </w:p>
    <w:p w14:paraId="0B585CEA" w14:textId="6E477B74" w:rsidR="00DD03AF" w:rsidRPr="00DD03AF" w:rsidRDefault="00DD03AF" w:rsidP="00EB4212">
      <w:pPr>
        <w:pStyle w:val="Default"/>
      </w:pPr>
      <w:r w:rsidRPr="00DD03AF">
        <w:t xml:space="preserve">Riverside, CA 92504 </w:t>
      </w:r>
    </w:p>
    <w:p w14:paraId="57F140D1" w14:textId="328F8C5C" w:rsidR="00DD03AF" w:rsidRPr="00DD03AF" w:rsidRDefault="00DD03AF" w:rsidP="00EB4212">
      <w:pPr>
        <w:pStyle w:val="Default"/>
      </w:pPr>
    </w:p>
    <w:p w14:paraId="5D507A86" w14:textId="3A7450C2" w:rsidR="00DD03AF" w:rsidRPr="00DD03AF" w:rsidRDefault="00DD03AF" w:rsidP="00EB4212">
      <w:pPr>
        <w:pStyle w:val="Default"/>
      </w:pPr>
      <w:r w:rsidRPr="004702D5">
        <w:rPr>
          <w:b/>
          <w:bCs/>
        </w:rPr>
        <w:t>You can also send this form</w:t>
      </w:r>
      <w:r w:rsidR="002478F3">
        <w:rPr>
          <w:b/>
          <w:bCs/>
        </w:rPr>
        <w:t xml:space="preserve"> </w:t>
      </w:r>
      <w:r w:rsidRPr="004702D5">
        <w:rPr>
          <w:b/>
          <w:bCs/>
        </w:rPr>
        <w:t xml:space="preserve">by email to </w:t>
      </w:r>
      <w:r w:rsidR="00161D55" w:rsidRPr="004702D5">
        <w:rPr>
          <w:b/>
          <w:bCs/>
        </w:rPr>
        <w:t>Section8Reqs@rivco.org</w:t>
      </w:r>
      <w:r w:rsidRPr="004702D5">
        <w:rPr>
          <w:b/>
          <w:bCs/>
        </w:rPr>
        <w:t>.</w:t>
      </w:r>
      <w:r w:rsidRPr="00DD03AF">
        <w:t xml:space="preserve"> If you have any </w:t>
      </w:r>
      <w:r w:rsidR="00C83ABB" w:rsidRPr="00DD03AF">
        <w:t>questions,</w:t>
      </w:r>
      <w:r w:rsidRPr="00DD03AF">
        <w:t xml:space="preserve"> please feel free to contact </w:t>
      </w:r>
      <w:r w:rsidR="002478F3">
        <w:t>Leslie Flores 951-343-5617</w:t>
      </w:r>
      <w:r w:rsidRPr="00DD03AF">
        <w:t xml:space="preserve">. </w:t>
      </w:r>
    </w:p>
    <w:p w14:paraId="0701964B" w14:textId="77777777" w:rsidR="00DD03AF" w:rsidRDefault="00DD03AF" w:rsidP="00EB4212">
      <w:pPr>
        <w:pStyle w:val="Default"/>
        <w:rPr>
          <w:b/>
          <w:bCs/>
        </w:rPr>
      </w:pPr>
    </w:p>
    <w:p w14:paraId="5295E37A" w14:textId="20957A9E" w:rsidR="00161D55" w:rsidRPr="00161D55" w:rsidRDefault="00DD03AF" w:rsidP="00EB4212">
      <w:pPr>
        <w:pStyle w:val="Default"/>
        <w:rPr>
          <w:b/>
          <w:bCs/>
        </w:rPr>
      </w:pPr>
      <w:r w:rsidRPr="00DD03AF">
        <w:rPr>
          <w:b/>
          <w:bCs/>
        </w:rPr>
        <w:t xml:space="preserve">Note: Always notify the Housing Authority within 10 days of any change. </w:t>
      </w:r>
    </w:p>
    <w:p w14:paraId="725E23EF" w14:textId="77777777" w:rsidR="00161D55" w:rsidRDefault="00161D55" w:rsidP="00EB4212">
      <w:pPr>
        <w:pStyle w:val="Default"/>
        <w:rPr>
          <w:u w:val="single"/>
        </w:rPr>
      </w:pPr>
    </w:p>
    <w:p w14:paraId="6DF8BEE3" w14:textId="77777777" w:rsidR="00EB4212" w:rsidRDefault="00EB4212" w:rsidP="00EB4212">
      <w:pPr>
        <w:pStyle w:val="Default"/>
        <w:rPr>
          <w:u w:val="single"/>
        </w:rPr>
      </w:pPr>
    </w:p>
    <w:p w14:paraId="1854AB6A" w14:textId="49FF9B61" w:rsidR="00DD03AF" w:rsidRPr="00C83ABB" w:rsidRDefault="00C83ABB" w:rsidP="00EB4212">
      <w:pPr>
        <w:pStyle w:val="Defaul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4F0C91" w14:textId="77777777" w:rsidR="00A30E43" w:rsidRDefault="00DD03AF" w:rsidP="00A30E43">
      <w:pPr>
        <w:pStyle w:val="Default"/>
      </w:pPr>
      <w:r w:rsidRPr="00DD03AF">
        <w:t xml:space="preserve">**Accounting use only** </w:t>
      </w:r>
    </w:p>
    <w:p w14:paraId="6E607102" w14:textId="6E9FD2D1" w:rsidR="00F30CC6" w:rsidRDefault="00A30E43" w:rsidP="00A30E43">
      <w:pPr>
        <w:pStyle w:val="Default"/>
      </w:pPr>
      <w:r>
        <w:t>O</w:t>
      </w:r>
      <w:r w:rsidR="00DD03AF" w:rsidRPr="00DD03AF">
        <w:t>wner ID#</w:t>
      </w:r>
      <w:r w:rsidR="00EB4212">
        <w:rPr>
          <w:u w:val="single"/>
        </w:rPr>
        <w:tab/>
      </w:r>
      <w:r w:rsidR="00EB4212">
        <w:rPr>
          <w:u w:val="single"/>
        </w:rPr>
        <w:tab/>
      </w:r>
      <w:proofErr w:type="gramStart"/>
      <w:r w:rsidR="00EB4212">
        <w:rPr>
          <w:u w:val="single"/>
        </w:rPr>
        <w:tab/>
      </w:r>
      <w:r w:rsidR="00EB4212">
        <w:t xml:space="preserve"> </w:t>
      </w:r>
      <w:r>
        <w:t xml:space="preserve"> Tenant</w:t>
      </w:r>
      <w:proofErr w:type="gramEnd"/>
      <w:r>
        <w:t xml:space="preserve"> Person ID#</w:t>
      </w:r>
      <w:r w:rsidR="00EB4212">
        <w:t xml:space="preserve"> </w:t>
      </w:r>
      <w:r>
        <w:t>________</w:t>
      </w:r>
      <w:r w:rsidR="00EB4212">
        <w:rPr>
          <w:u w:val="single"/>
        </w:rPr>
        <w:tab/>
      </w:r>
      <w:r w:rsidR="00EB4212">
        <w:rPr>
          <w:u w:val="single"/>
        </w:rPr>
        <w:tab/>
      </w:r>
      <w:r w:rsidR="00DD03AF" w:rsidRPr="00DD03AF">
        <w:t xml:space="preserve"> </w:t>
      </w:r>
      <w:r w:rsidR="00EB4212">
        <w:t xml:space="preserve">  </w:t>
      </w:r>
      <w:r>
        <w:t>Submitted b</w:t>
      </w:r>
      <w:r w:rsidR="00DD03AF" w:rsidRPr="00DD03AF">
        <w:t>y</w:t>
      </w:r>
      <w:r w:rsidR="00EB4212">
        <w:rPr>
          <w:u w:val="single"/>
        </w:rPr>
        <w:tab/>
      </w:r>
      <w:r w:rsidR="00EB4212">
        <w:rPr>
          <w:u w:val="single"/>
        </w:rPr>
        <w:tab/>
      </w:r>
    </w:p>
    <w:p w14:paraId="2772D3E5" w14:textId="4290F605" w:rsidR="004702D5" w:rsidRPr="004702D5" w:rsidRDefault="004702D5" w:rsidP="007A11C9">
      <w:pPr>
        <w:pStyle w:val="Header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kern w:val="2"/>
          <w:szCs w:val="24"/>
        </w:rPr>
      </w:pPr>
      <w:r>
        <w:rPr>
          <w:szCs w:val="24"/>
        </w:rPr>
        <w:t xml:space="preserve">Rev. </w:t>
      </w:r>
      <w:r w:rsidR="002478F3">
        <w:rPr>
          <w:szCs w:val="24"/>
        </w:rPr>
        <w:t>4-10.23</w:t>
      </w:r>
    </w:p>
    <w:sectPr w:rsidR="004702D5" w:rsidRPr="004702D5" w:rsidSect="004702D5">
      <w:footerReference w:type="default" r:id="rId10"/>
      <w:endnotePr>
        <w:numFmt w:val="decimal"/>
      </w:endnotePr>
      <w:pgSz w:w="12240" w:h="15840" w:code="1"/>
      <w:pgMar w:top="720" w:right="720" w:bottom="540" w:left="806" w:header="1152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28A2A" w14:textId="77777777" w:rsidR="00FF0507" w:rsidRDefault="00FF0507">
      <w:r>
        <w:separator/>
      </w:r>
    </w:p>
  </w:endnote>
  <w:endnote w:type="continuationSeparator" w:id="0">
    <w:p w14:paraId="688FEEF3" w14:textId="77777777" w:rsidR="00FF0507" w:rsidRDefault="00FF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netian301 D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D5A11" w14:textId="77777777" w:rsidR="00B63595" w:rsidRDefault="00B63595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19" w:lineRule="exac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D7050" w14:textId="77777777" w:rsidR="00FF0507" w:rsidRDefault="00FF0507">
      <w:r>
        <w:separator/>
      </w:r>
    </w:p>
  </w:footnote>
  <w:footnote w:type="continuationSeparator" w:id="0">
    <w:p w14:paraId="464B5CB3" w14:textId="77777777" w:rsidR="00FF0507" w:rsidRDefault="00FF0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B19D8"/>
    <w:multiLevelType w:val="hybridMultilevel"/>
    <w:tmpl w:val="9E48B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F6F0F"/>
    <w:multiLevelType w:val="hybridMultilevel"/>
    <w:tmpl w:val="A7142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09167701">
    <w:abstractNumId w:val="1"/>
  </w:num>
  <w:num w:numId="2" w16cid:durableId="680855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>
      <o:colormru v:ext="edit" colors="silver,#eaeaea"/>
    </o:shapedefaults>
  </w:hdrShapeDefaults>
  <w:footnotePr>
    <w:footnote w:id="-1"/>
    <w:footnote w:id="0"/>
  </w:footnotePr>
  <w:endnotePr>
    <w:numFmt w:val="decimal"/>
    <w:endnote w:id="-1"/>
    <w:endnote w:id="0"/>
  </w:endnotePr>
  <w:compat>
    <w:noExtraLineSpacing/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2C5"/>
    <w:rsid w:val="00014D1C"/>
    <w:rsid w:val="0008248B"/>
    <w:rsid w:val="000C1E42"/>
    <w:rsid w:val="000F700A"/>
    <w:rsid w:val="000F7C87"/>
    <w:rsid w:val="00101E15"/>
    <w:rsid w:val="00103E4E"/>
    <w:rsid w:val="00161D55"/>
    <w:rsid w:val="00195955"/>
    <w:rsid w:val="002478F3"/>
    <w:rsid w:val="00253CFE"/>
    <w:rsid w:val="002732C5"/>
    <w:rsid w:val="00376240"/>
    <w:rsid w:val="003F3056"/>
    <w:rsid w:val="004702D5"/>
    <w:rsid w:val="0051021C"/>
    <w:rsid w:val="0054436E"/>
    <w:rsid w:val="005A4E97"/>
    <w:rsid w:val="005B733A"/>
    <w:rsid w:val="005C5193"/>
    <w:rsid w:val="005F6FE5"/>
    <w:rsid w:val="006A788F"/>
    <w:rsid w:val="006C2024"/>
    <w:rsid w:val="006E164A"/>
    <w:rsid w:val="00770782"/>
    <w:rsid w:val="007A11C9"/>
    <w:rsid w:val="00853590"/>
    <w:rsid w:val="00865426"/>
    <w:rsid w:val="00875F95"/>
    <w:rsid w:val="00876E5F"/>
    <w:rsid w:val="0088502D"/>
    <w:rsid w:val="008C6434"/>
    <w:rsid w:val="008E6671"/>
    <w:rsid w:val="00901AD8"/>
    <w:rsid w:val="009F4ED8"/>
    <w:rsid w:val="00A30E43"/>
    <w:rsid w:val="00A65F67"/>
    <w:rsid w:val="00B27933"/>
    <w:rsid w:val="00B3387C"/>
    <w:rsid w:val="00B40C34"/>
    <w:rsid w:val="00B528F1"/>
    <w:rsid w:val="00B63595"/>
    <w:rsid w:val="00B92350"/>
    <w:rsid w:val="00BB64DD"/>
    <w:rsid w:val="00BB7FD1"/>
    <w:rsid w:val="00BF7B58"/>
    <w:rsid w:val="00C514E3"/>
    <w:rsid w:val="00C83ABB"/>
    <w:rsid w:val="00CB7F8D"/>
    <w:rsid w:val="00D34FCA"/>
    <w:rsid w:val="00D37681"/>
    <w:rsid w:val="00D97746"/>
    <w:rsid w:val="00DC20C0"/>
    <w:rsid w:val="00DD03AF"/>
    <w:rsid w:val="00E6426F"/>
    <w:rsid w:val="00EA4A7E"/>
    <w:rsid w:val="00EB4212"/>
    <w:rsid w:val="00F30CC6"/>
    <w:rsid w:val="00F93B17"/>
    <w:rsid w:val="00FF050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>
      <o:colormru v:ext="edit" colors="silver,#eaeaea"/>
    </o:shapedefaults>
    <o:shapelayout v:ext="edit">
      <o:idmap v:ext="edit" data="2"/>
    </o:shapelayout>
  </w:shapeDefaults>
  <w:decimalSymbol w:val="."/>
  <w:listSeparator w:val=","/>
  <w14:docId w14:val="13822D8B"/>
  <w15:chartTrackingRefBased/>
  <w15:docId w15:val="{40A2E9BC-08D9-4B8D-B8B4-A01AC94B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b/>
      <w:kern w:val="2"/>
      <w:sz w:val="40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sz w:val="44"/>
    </w:rPr>
  </w:style>
  <w:style w:type="paragraph" w:styleId="BalloonText">
    <w:name w:val="Balloon Text"/>
    <w:basedOn w:val="Normal"/>
    <w:semiHidden/>
    <w:rsid w:val="002732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3A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using.co.riverside.ca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ousing.co.riverside.ca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t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ltrhead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Housing Authority of the County of Riverside</Company>
  <LinksUpToDate>false</LinksUpToDate>
  <CharactersWithSpaces>1021</CharactersWithSpaces>
  <SharedDoc>false</SharedDoc>
  <HLinks>
    <vt:vector size="6" baseType="variant">
      <vt:variant>
        <vt:i4>8060967</vt:i4>
      </vt:variant>
      <vt:variant>
        <vt:i4>0</vt:i4>
      </vt:variant>
      <vt:variant>
        <vt:i4>0</vt:i4>
      </vt:variant>
      <vt:variant>
        <vt:i4>5</vt:i4>
      </vt:variant>
      <vt:variant>
        <vt:lpwstr>http://www.housing.co.riverside.ca.us/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Patricia Buckey</dc:creator>
  <cp:keywords/>
  <cp:lastModifiedBy>Alaniz, Liz</cp:lastModifiedBy>
  <cp:revision>2</cp:revision>
  <cp:lastPrinted>2020-02-21T20:50:00Z</cp:lastPrinted>
  <dcterms:created xsi:type="dcterms:W3CDTF">2024-03-27T22:29:00Z</dcterms:created>
  <dcterms:modified xsi:type="dcterms:W3CDTF">2024-03-27T22:29:00Z</dcterms:modified>
</cp:coreProperties>
</file>